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AF" w:rsidRDefault="00E273C8" w:rsidP="00F752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31851A" wp14:editId="3DCBEF9E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17811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Community House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15 College Green</w:t>
                            </w:r>
                          </w:p>
                          <w:p w:rsidR="00F752AF" w:rsidRPr="00E273C8" w:rsidRDefault="00F752AF" w:rsidP="00F752A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/>
                                <w:sz w:val="18"/>
                                <w:szCs w:val="18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1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05pt;margin-top:-7.2pt;width:140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" stroked="f">
                <v:textbox style="mso-fit-shape-to-text:t">
                  <w:txbxContent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Community House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15 College Green</w:t>
                      </w:r>
                    </w:p>
                    <w:p w:rsidR="00F752AF" w:rsidRPr="00E273C8" w:rsidRDefault="00F752AF" w:rsidP="00F752A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/>
                          <w:sz w:val="18"/>
                          <w:szCs w:val="18"/>
                        </w:rPr>
                        <w:t>Gloucester GL1 2LZ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B44A94" wp14:editId="469DE2DC">
            <wp:simplePos x="0" y="0"/>
            <wp:positionH relativeFrom="column">
              <wp:posOffset>-304800</wp:posOffset>
            </wp:positionH>
            <wp:positionV relativeFrom="paragraph">
              <wp:posOffset>-227965</wp:posOffset>
            </wp:positionV>
            <wp:extent cx="3190875" cy="7979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27" cy="80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AF" w:rsidRPr="001151F7" w:rsidRDefault="00F752AF" w:rsidP="00F752AF">
      <w:pPr>
        <w:rPr>
          <w:rFonts w:ascii="Montserrat" w:hAnsi="Montserrat"/>
        </w:rPr>
      </w:pPr>
    </w:p>
    <w:p w:rsidR="002B3737" w:rsidRPr="00F752AF" w:rsidRDefault="00A87CA1" w:rsidP="00E273C8">
      <w:pPr>
        <w:pStyle w:val="Heading1"/>
        <w:spacing w:before="240"/>
      </w:pPr>
      <w:r w:rsidRPr="00F752AF">
        <w:rPr>
          <w:noProof/>
          <w:color w:val="00A99D" w:themeColor="accent1"/>
        </w:rPr>
        <w:t>Application for Employment</w:t>
      </w:r>
    </w:p>
    <w:p w:rsidR="001051DC" w:rsidRPr="00C12227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Position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ab/>
      </w:r>
      <w:r w:rsidR="00CD4217">
        <w:rPr>
          <w:rFonts w:asciiTheme="majorHAnsi" w:hAnsiTheme="majorHAnsi"/>
          <w:color w:val="4C4D4F" w:themeColor="text1"/>
          <w:sz w:val="22"/>
          <w:szCs w:val="22"/>
        </w:rPr>
        <w:t>VCSE Advice Officer</w:t>
      </w:r>
      <w:bookmarkStart w:id="0" w:name="_GoBack"/>
      <w:bookmarkEnd w:id="0"/>
    </w:p>
    <w:p w:rsidR="00372A1E" w:rsidRPr="00E273C8" w:rsidRDefault="00A87CA1" w:rsidP="00372A1E">
      <w:pPr>
        <w:rPr>
          <w:rFonts w:asciiTheme="majorHAnsi" w:hAnsiTheme="majorHAnsi"/>
          <w:color w:val="4C4D4F" w:themeColor="text1"/>
          <w:sz w:val="22"/>
          <w:szCs w:val="22"/>
        </w:rPr>
      </w:pPr>
      <w:r w:rsidRPr="00E273C8">
        <w:rPr>
          <w:rFonts w:asciiTheme="majorHAnsi" w:hAnsiTheme="majorHAnsi"/>
          <w:b/>
          <w:color w:val="4C4D4F" w:themeColor="text1"/>
          <w:sz w:val="22"/>
          <w:szCs w:val="22"/>
        </w:rPr>
        <w:t>Closing date</w:t>
      </w:r>
      <w:r w:rsidR="00372A1E" w:rsidRPr="00E273C8">
        <w:rPr>
          <w:rFonts w:asciiTheme="majorHAnsi" w:hAnsiTheme="majorHAnsi"/>
          <w:b/>
          <w:color w:val="4C4D4F" w:themeColor="text1"/>
          <w:sz w:val="22"/>
          <w:szCs w:val="22"/>
        </w:rPr>
        <w:t>:</w:t>
      </w:r>
      <w:r w:rsidR="00372A1E" w:rsidRPr="00E273C8">
        <w:rPr>
          <w:rFonts w:asciiTheme="majorHAnsi" w:hAnsiTheme="majorHAnsi"/>
          <w:color w:val="4C4D4F" w:themeColor="text1"/>
          <w:sz w:val="22"/>
          <w:szCs w:val="22"/>
        </w:rPr>
        <w:tab/>
      </w:r>
      <w:r w:rsidR="00C12227">
        <w:rPr>
          <w:rFonts w:asciiTheme="majorHAnsi" w:hAnsiTheme="majorHAnsi"/>
          <w:color w:val="4C4D4F" w:themeColor="text1"/>
          <w:sz w:val="22"/>
          <w:szCs w:val="22"/>
        </w:rPr>
        <w:t>12noon, 26 August 2022</w:t>
      </w:r>
    </w:p>
    <w:p w:rsidR="00FA73B1" w:rsidRPr="00E273C8" w:rsidRDefault="00FA73B1" w:rsidP="00E273C8">
      <w:pPr>
        <w:spacing w:before="120"/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We ask candidates to complete and return this form electronically where possible but will also accept hard copy, handwritten forms if electronic completion is not possible.  </w:t>
      </w:r>
    </w:p>
    <w:p w:rsidR="00D30553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Your completed application form, marked “STRICTLY PRIVATE &amp; CONFIDENTIAL”, should be returned by email to </w:t>
      </w:r>
      <w:r w:rsidRPr="00E273C8">
        <w:rPr>
          <w:rFonts w:asciiTheme="majorHAnsi" w:hAnsiTheme="majorHAnsi"/>
          <w:color w:val="00A99D" w:themeColor="accent1"/>
        </w:rPr>
        <w:t>jobs@grcc.org.uk</w:t>
      </w:r>
      <w:r w:rsidRPr="00E273C8">
        <w:rPr>
          <w:rFonts w:asciiTheme="majorHAnsi" w:hAnsiTheme="majorHAnsi"/>
          <w:color w:val="4C4D4F" w:themeColor="text1"/>
        </w:rPr>
        <w:t xml:space="preserve"> or posted to GRCC, Community House, 15 College Green, Gloucester GL1 2LZ</w:t>
      </w:r>
    </w:p>
    <w:p w:rsidR="0070402A" w:rsidRPr="00F752AF" w:rsidRDefault="0070402A" w:rsidP="00E273C8">
      <w:pPr>
        <w:pStyle w:val="Title"/>
        <w:spacing w:after="120"/>
        <w:jc w:val="center"/>
        <w:rPr>
          <w:sz w:val="40"/>
          <w:szCs w:val="40"/>
        </w:rPr>
      </w:pPr>
      <w:r w:rsidRPr="00F752AF">
        <w:rPr>
          <w:color w:val="00A99D" w:themeColor="accent1"/>
          <w:sz w:val="40"/>
          <w:szCs w:val="40"/>
        </w:rPr>
        <w:t>Part One</w:t>
      </w:r>
    </w:p>
    <w:p w:rsidR="000B3197" w:rsidRPr="00E273C8" w:rsidRDefault="00D30553" w:rsidP="00E273C8">
      <w:pPr>
        <w:jc w:val="both"/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The information in this section of the application form will not be used in the shortlisting process.</w:t>
      </w:r>
      <w:r w:rsidR="00C90726" w:rsidRPr="00E273C8">
        <w:rPr>
          <w:rFonts w:asciiTheme="majorHAnsi" w:hAnsiTheme="majorHAnsi"/>
          <w:color w:val="4C4D4F" w:themeColor="text1"/>
        </w:rPr>
        <w:t xml:space="preserve"> </w:t>
      </w:r>
      <w:r w:rsidR="000B3197" w:rsidRPr="00E273C8">
        <w:rPr>
          <w:rFonts w:asciiTheme="majorHAnsi" w:hAnsiTheme="majorHAnsi"/>
          <w:color w:val="4C4D4F" w:themeColor="text1"/>
        </w:rPr>
        <w:t>Please note that, when you have submitted your application you will be invited to complete a separate, anonymous online Equality and Diversity survey.</w:t>
      </w:r>
    </w:p>
    <w:p w:rsidR="005F0932" w:rsidRPr="00E273C8" w:rsidRDefault="00BD62D1" w:rsidP="0070402A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260"/>
        <w:gridCol w:w="2524"/>
      </w:tblGrid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Title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Surname: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Forenames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Home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Mobile telephone:</w:t>
            </w:r>
          </w:p>
        </w:tc>
        <w:tc>
          <w:tcPr>
            <w:tcW w:w="2524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70402A" w:rsidTr="00624C4C">
        <w:tc>
          <w:tcPr>
            <w:tcW w:w="2122" w:type="dxa"/>
            <w:shd w:val="clear" w:color="auto" w:fill="D8D9DC" w:themeFill="background2"/>
            <w:vAlign w:val="center"/>
          </w:tcPr>
          <w:p w:rsidR="0070402A" w:rsidRPr="00F752AF" w:rsidRDefault="0070402A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Work telephone:</w:t>
            </w:r>
          </w:p>
        </w:tc>
        <w:tc>
          <w:tcPr>
            <w:tcW w:w="2551" w:type="dxa"/>
            <w:vAlign w:val="center"/>
          </w:tcPr>
          <w:p w:rsidR="0070402A" w:rsidRPr="00F752AF" w:rsidRDefault="0070402A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D9DC" w:themeFill="background2"/>
            <w:vAlign w:val="center"/>
          </w:tcPr>
          <w:p w:rsidR="0070402A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May we contact you at work?</w:t>
            </w:r>
          </w:p>
        </w:tc>
        <w:tc>
          <w:tcPr>
            <w:tcW w:w="2524" w:type="dxa"/>
            <w:vAlign w:val="center"/>
          </w:tcPr>
          <w:p w:rsidR="0070402A" w:rsidRPr="00F752AF" w:rsidRDefault="00624C4C" w:rsidP="00F752AF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/>
                  <w:color w:val="4C4D4F" w:themeColor="text1"/>
                  <w:sz w:val="20"/>
                  <w:szCs w:val="20"/>
                </w:rPr>
                <w:id w:val="-18861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Segoe UI Symbol" w:eastAsia="MS Gothic" w:hAnsi="Segoe UI Symbol" w:cs="Segoe UI Symbol"/>
                    <w:color w:val="4C4D4F" w:themeColor="text1"/>
                    <w:sz w:val="20"/>
                    <w:szCs w:val="20"/>
                  </w:rPr>
                  <w:t>☐</w:t>
                </w:r>
              </w:sdtContent>
            </w:sdt>
            <w:r w:rsidRPr="00F752AF">
              <w:rPr>
                <w:rFonts w:asciiTheme="majorHAnsi" w:hAnsiTheme="majorHAnsi"/>
                <w:color w:val="4C4D4F" w:themeColor="text1"/>
                <w:sz w:val="20"/>
                <w:szCs w:val="20"/>
              </w:rPr>
              <w:t xml:space="preserve">             No</w:t>
            </w:r>
            <w:r w:rsidRPr="00F752AF">
              <w:rPr>
                <w:color w:val="4C4D4F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4C4D4F" w:themeColor="text1"/>
                  <w:sz w:val="22"/>
                  <w:szCs w:val="22"/>
                </w:rPr>
                <w:id w:val="17587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2AF">
                  <w:rPr>
                    <w:rFonts w:ascii="MS Gothic" w:eastAsia="MS Gothic" w:hAnsi="MS Gothic" w:hint="eastAsia"/>
                    <w:color w:val="4C4D4F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Address (</w:t>
            </w:r>
            <w:proofErr w:type="spellStart"/>
            <w:r w:rsidRPr="00F752AF">
              <w:rPr>
                <w:b/>
                <w:color w:val="4C4D4F" w:themeColor="text1"/>
                <w:sz w:val="20"/>
                <w:szCs w:val="20"/>
              </w:rPr>
              <w:t>inc</w:t>
            </w:r>
            <w:proofErr w:type="spellEnd"/>
            <w:r w:rsidRPr="00F752AF">
              <w:rPr>
                <w:b/>
                <w:color w:val="4C4D4F" w:themeColor="text1"/>
                <w:sz w:val="20"/>
                <w:szCs w:val="20"/>
              </w:rPr>
              <w:t xml:space="preserve"> postcode):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624C4C" w:rsidTr="00624C4C">
        <w:tc>
          <w:tcPr>
            <w:tcW w:w="2122" w:type="dxa"/>
            <w:shd w:val="clear" w:color="auto" w:fill="D8D9DC" w:themeFill="background2"/>
            <w:vAlign w:val="center"/>
          </w:tcPr>
          <w:p w:rsidR="00624C4C" w:rsidRPr="00F752AF" w:rsidRDefault="00624C4C" w:rsidP="00624C4C">
            <w:pPr>
              <w:spacing w:before="60" w:after="60"/>
              <w:rPr>
                <w:b/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Email address:</w:t>
            </w:r>
          </w:p>
        </w:tc>
        <w:tc>
          <w:tcPr>
            <w:tcW w:w="8335" w:type="dxa"/>
            <w:gridSpan w:val="3"/>
            <w:vAlign w:val="center"/>
          </w:tcPr>
          <w:p w:rsidR="00624C4C" w:rsidRPr="00F752AF" w:rsidRDefault="00624C4C" w:rsidP="00624C4C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  <w:tr w:rsidR="008E38BC" w:rsidTr="00C90726">
        <w:tc>
          <w:tcPr>
            <w:tcW w:w="4673" w:type="dxa"/>
            <w:gridSpan w:val="2"/>
            <w:shd w:val="clear" w:color="auto" w:fill="D8D9DC" w:themeFill="background2"/>
            <w:vAlign w:val="center"/>
          </w:tcPr>
          <w:p w:rsidR="008E38BC" w:rsidRPr="00F752AF" w:rsidRDefault="00C90726" w:rsidP="00624C4C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b/>
                <w:color w:val="4C4D4F" w:themeColor="text1"/>
                <w:sz w:val="20"/>
                <w:szCs w:val="20"/>
              </w:rPr>
              <w:t>Please detail any reasonable adjustments we need to consider, due to a disability, if you are invited to interview for this post.</w:t>
            </w:r>
          </w:p>
          <w:p w:rsidR="00F752AF" w:rsidRPr="00F752AF" w:rsidRDefault="00C90726" w:rsidP="00CC43D8">
            <w:pPr>
              <w:spacing w:before="60" w:after="60"/>
              <w:rPr>
                <w:color w:val="4C4D4F" w:themeColor="text1"/>
                <w:sz w:val="20"/>
                <w:szCs w:val="20"/>
              </w:rPr>
            </w:pPr>
            <w:r w:rsidRPr="00F752AF">
              <w:rPr>
                <w:color w:val="4C4D4F" w:themeColor="text1"/>
                <w:sz w:val="20"/>
                <w:szCs w:val="20"/>
              </w:rPr>
              <w:t>For example access to interview rooms, alternative equipment, etc.</w:t>
            </w:r>
            <w:r w:rsidR="00CC43D8" w:rsidRPr="00F752AF">
              <w:rPr>
                <w:color w:val="4C4D4F" w:themeColor="text1"/>
                <w:sz w:val="20"/>
                <w:szCs w:val="20"/>
              </w:rPr>
              <w:t xml:space="preserve"> </w:t>
            </w:r>
          </w:p>
          <w:p w:rsidR="00C90726" w:rsidRPr="00F752AF" w:rsidRDefault="00CC43D8" w:rsidP="00CC43D8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  <w:r w:rsidRPr="00F752AF">
              <w:rPr>
                <w:color w:val="4C4D4F" w:themeColor="text1"/>
                <w:sz w:val="16"/>
                <w:szCs w:val="16"/>
              </w:rPr>
              <w:t>(The lawful basis for processing this information is legitimate interests to enable equality of access to the interview process</w:t>
            </w:r>
            <w:r w:rsidR="00F752AF" w:rsidRPr="00F752AF">
              <w:rPr>
                <w:color w:val="4C4D4F" w:themeColor="text1"/>
                <w:sz w:val="16"/>
                <w:szCs w:val="16"/>
              </w:rPr>
              <w:t>.</w:t>
            </w:r>
            <w:r w:rsidRPr="00F752AF">
              <w:rPr>
                <w:color w:val="4C4D4F" w:themeColor="text1"/>
                <w:sz w:val="16"/>
                <w:szCs w:val="16"/>
              </w:rPr>
              <w:t>)</w:t>
            </w:r>
          </w:p>
        </w:tc>
        <w:tc>
          <w:tcPr>
            <w:tcW w:w="5784" w:type="dxa"/>
            <w:gridSpan w:val="2"/>
            <w:vAlign w:val="center"/>
          </w:tcPr>
          <w:p w:rsidR="008E38BC" w:rsidRPr="00F752AF" w:rsidRDefault="008E38BC" w:rsidP="00BA271B">
            <w:pPr>
              <w:spacing w:before="60" w:after="60"/>
              <w:rPr>
                <w:color w:val="4C4D4F" w:themeColor="text1"/>
                <w:sz w:val="22"/>
                <w:szCs w:val="22"/>
              </w:rPr>
            </w:pPr>
          </w:p>
        </w:tc>
      </w:tr>
    </w:tbl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Convictions</w:t>
      </w:r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 xml:space="preserve">Have you been convicted of a criminal offence which is not a spent conviction under the Rehabilitation of Offenders Legislation? </w:t>
      </w:r>
      <w:r w:rsidRPr="00E273C8">
        <w:rPr>
          <w:rFonts w:asciiTheme="majorHAnsi" w:hAnsiTheme="majorHAnsi"/>
          <w:color w:val="4C4D4F" w:themeColor="text1"/>
        </w:rPr>
        <w:tab/>
        <w:t xml:space="preserve">Yes </w:t>
      </w:r>
      <w:sdt>
        <w:sdtPr>
          <w:rPr>
            <w:rFonts w:asciiTheme="majorHAnsi" w:hAnsiTheme="majorHAnsi"/>
            <w:color w:val="4C4D4F" w:themeColor="text1"/>
          </w:rPr>
          <w:id w:val="-108753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  <w:r w:rsidRPr="00E273C8">
        <w:rPr>
          <w:rFonts w:asciiTheme="majorHAnsi" w:hAnsiTheme="majorHAnsi"/>
          <w:color w:val="4C4D4F" w:themeColor="text1"/>
        </w:rPr>
        <w:tab/>
      </w:r>
      <w:r w:rsidRPr="00E273C8">
        <w:rPr>
          <w:rFonts w:asciiTheme="majorHAnsi" w:hAnsiTheme="majorHAnsi"/>
          <w:color w:val="4C4D4F" w:themeColor="text1"/>
        </w:rPr>
        <w:tab/>
        <w:t xml:space="preserve">No </w:t>
      </w:r>
      <w:sdt>
        <w:sdtPr>
          <w:rPr>
            <w:rFonts w:asciiTheme="majorHAnsi" w:hAnsiTheme="majorHAnsi"/>
            <w:color w:val="4C4D4F" w:themeColor="text1"/>
          </w:rPr>
          <w:id w:val="-39505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Segoe UI Symbol" w:eastAsia="MS Gothic" w:hAnsi="Segoe UI Symbol" w:cs="Segoe UI Symbol"/>
              <w:color w:val="4C4D4F" w:themeColor="text1"/>
            </w:rPr>
            <w:t>☐</w:t>
          </w:r>
        </w:sdtContent>
      </w:sdt>
    </w:p>
    <w:p w:rsidR="008E38BC" w:rsidRPr="00E273C8" w:rsidRDefault="008E38BC" w:rsidP="008E38BC">
      <w:pPr>
        <w:rPr>
          <w:rFonts w:asciiTheme="majorHAnsi" w:hAnsiTheme="majorHAnsi"/>
          <w:color w:val="4C4D4F" w:themeColor="text1"/>
        </w:rPr>
      </w:pPr>
      <w:r w:rsidRPr="00E273C8">
        <w:rPr>
          <w:rFonts w:asciiTheme="majorHAnsi" w:hAnsiTheme="majorHAnsi"/>
          <w:color w:val="4C4D4F" w:themeColor="text1"/>
        </w:rPr>
        <w:t>If yes, please provide preliminary details, including all relevant dates:</w:t>
      </w:r>
    </w:p>
    <w:p w:rsidR="008E38BC" w:rsidRDefault="008E38BC" w:rsidP="008E38B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46747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.6pt;width:509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" fillcolor="white [3201]" strokeweight=".5pt">
                <v:textbox>
                  <w:txbxContent>
                    <w:p w:rsidR="00C90726" w:rsidRPr="008E38BC" w:rsidRDefault="00C907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8BC" w:rsidRDefault="008E38BC" w:rsidP="008E38BC">
      <w:pPr>
        <w:rPr>
          <w:sz w:val="22"/>
          <w:szCs w:val="22"/>
        </w:rPr>
      </w:pPr>
    </w:p>
    <w:p w:rsidR="008E38BC" w:rsidRPr="00E273C8" w:rsidRDefault="008E38BC" w:rsidP="00D30553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Prevention of illegal working</w:t>
      </w:r>
    </w:p>
    <w:p w:rsidR="006326F7" w:rsidRPr="00E273C8" w:rsidRDefault="006326F7" w:rsidP="006326F7">
      <w:pPr>
        <w:rPr>
          <w:color w:val="4C4D4F" w:themeColor="text1"/>
        </w:rPr>
      </w:pPr>
      <w:r w:rsidRPr="00E273C8">
        <w:rPr>
          <w:color w:val="4C4D4F" w:themeColor="text1"/>
        </w:rPr>
        <w:t xml:space="preserve">Do you have the right to work in the United Kingdom? </w:t>
      </w:r>
      <w:r w:rsidRPr="00E273C8">
        <w:rPr>
          <w:color w:val="4C4D4F" w:themeColor="text1"/>
        </w:rPr>
        <w:tab/>
        <w:t xml:space="preserve">Yes </w:t>
      </w:r>
      <w:sdt>
        <w:sdtPr>
          <w:rPr>
            <w:color w:val="4C4D4F" w:themeColor="text1"/>
          </w:rPr>
          <w:id w:val="-135533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  <w:r w:rsidRPr="00E273C8">
        <w:rPr>
          <w:color w:val="4C4D4F" w:themeColor="text1"/>
        </w:rPr>
        <w:tab/>
      </w:r>
      <w:r w:rsidRPr="00E273C8">
        <w:rPr>
          <w:color w:val="4C4D4F" w:themeColor="text1"/>
        </w:rPr>
        <w:tab/>
        <w:t xml:space="preserve">No </w:t>
      </w:r>
      <w:sdt>
        <w:sdtPr>
          <w:rPr>
            <w:color w:val="4C4D4F" w:themeColor="text1"/>
          </w:rPr>
          <w:id w:val="-20017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3C8">
            <w:rPr>
              <w:rFonts w:ascii="MS Gothic" w:eastAsia="MS Gothic" w:hAnsi="MS Gothic" w:hint="eastAsia"/>
              <w:color w:val="4C4D4F" w:themeColor="text1"/>
            </w:rPr>
            <w:t>☐</w:t>
          </w:r>
        </w:sdtContent>
      </w:sdt>
    </w:p>
    <w:p w:rsidR="008E38BC" w:rsidRPr="00E273C8" w:rsidRDefault="005A4BF9" w:rsidP="008E38BC">
      <w:pPr>
        <w:rPr>
          <w:color w:val="4C4D4F" w:themeColor="text1"/>
        </w:rPr>
      </w:pPr>
      <w:r w:rsidRPr="00E273C8">
        <w:rPr>
          <w:i/>
          <w:color w:val="4C4D4F" w:themeColor="text1"/>
        </w:rPr>
        <w:t>(The successful applicant will be required to provide documentary evidence of their right to work in the United Kingdom in advance of taking up the position.)</w:t>
      </w:r>
    </w:p>
    <w:p w:rsidR="00624C4C" w:rsidRPr="00E273C8" w:rsidRDefault="008E38BC" w:rsidP="00624C4C">
      <w:pPr>
        <w:pStyle w:val="Heading1"/>
        <w:spacing w:before="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References</w:t>
      </w:r>
    </w:p>
    <w:p w:rsidR="008E38BC" w:rsidRPr="00E273C8" w:rsidRDefault="008E38BC" w:rsidP="008E38BC">
      <w:pPr>
        <w:rPr>
          <w:color w:val="4C4D4F" w:themeColor="text1"/>
        </w:rPr>
      </w:pPr>
      <w:r w:rsidRPr="00E273C8">
        <w:rPr>
          <w:color w:val="4C4D4F" w:themeColor="text1"/>
        </w:rPr>
        <w:t xml:space="preserve">Please give names and addresses of two people who can provide references for you.  One should be your present or most recent employer.  Please do not </w:t>
      </w:r>
      <w:r w:rsidR="00C90726" w:rsidRPr="00E273C8">
        <w:rPr>
          <w:color w:val="4C4D4F" w:themeColor="text1"/>
        </w:rPr>
        <w:t>list</w:t>
      </w:r>
      <w:r w:rsidRPr="00E273C8">
        <w:rPr>
          <w:color w:val="4C4D4F" w:themeColor="text1"/>
        </w:rPr>
        <w:t xml:space="preserve"> relatives.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624C4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624C4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</w:t>
            </w:r>
            <w:r w:rsidR="00624C4C" w:rsidRPr="00E273C8">
              <w:rPr>
                <w:color w:val="4C4D4F" w:themeColor="text1"/>
              </w:rPr>
              <w:t>:</w:t>
            </w:r>
          </w:p>
        </w:tc>
        <w:tc>
          <w:tcPr>
            <w:tcW w:w="7768" w:type="dxa"/>
            <w:vAlign w:val="center"/>
          </w:tcPr>
          <w:p w:rsidR="00624C4C" w:rsidRPr="00E273C8" w:rsidRDefault="00624C4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</w:p>
        </w:tc>
      </w:tr>
      <w:tr w:rsidR="008E38BC" w:rsidRPr="00E273C8" w:rsidTr="00E273C8">
        <w:trPr>
          <w:trHeight w:val="554"/>
        </w:trPr>
        <w:tc>
          <w:tcPr>
            <w:tcW w:w="2689" w:type="dxa"/>
            <w:shd w:val="clear" w:color="auto" w:fill="D8D9DC" w:themeFill="background2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8E38BC" w:rsidRPr="00E273C8" w:rsidRDefault="008E38BC" w:rsidP="00624C4C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659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1598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624C4C" w:rsidRPr="00E273C8" w:rsidRDefault="00624C4C" w:rsidP="00704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Name: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Position: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Address including postcode: </w:t>
            </w:r>
          </w:p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Telephone: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Email: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In what capacity does this person know you?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</w:p>
        </w:tc>
      </w:tr>
      <w:tr w:rsidR="005A4BF9" w:rsidRPr="00E273C8" w:rsidTr="00E7617E">
        <w:tc>
          <w:tcPr>
            <w:tcW w:w="2689" w:type="dxa"/>
            <w:shd w:val="clear" w:color="auto" w:fill="D8D9DC" w:themeFill="background2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>May we approach before interview?</w:t>
            </w:r>
          </w:p>
        </w:tc>
        <w:tc>
          <w:tcPr>
            <w:tcW w:w="7768" w:type="dxa"/>
            <w:vAlign w:val="center"/>
          </w:tcPr>
          <w:p w:rsidR="005A4BF9" w:rsidRPr="00E273C8" w:rsidRDefault="005A4BF9" w:rsidP="005A4BF9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Yes </w:t>
            </w:r>
            <w:sdt>
              <w:sdtPr>
                <w:rPr>
                  <w:color w:val="4C4D4F" w:themeColor="text1"/>
                </w:rPr>
                <w:id w:val="200415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                                     No </w:t>
            </w:r>
            <w:sdt>
              <w:sdtPr>
                <w:rPr>
                  <w:color w:val="4C4D4F" w:themeColor="text1"/>
                </w:rPr>
                <w:id w:val="-7779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3C8">
                  <w:rPr>
                    <w:rFonts w:ascii="MS Gothic" w:eastAsia="MS Gothic" w:hAnsi="MS Gothic" w:hint="eastAsia"/>
                    <w:color w:val="4C4D4F" w:themeColor="text1"/>
                  </w:rPr>
                  <w:t>☐</w:t>
                </w:r>
              </w:sdtContent>
            </w:sdt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Marketing</w:t>
      </w:r>
    </w:p>
    <w:p w:rsidR="003135CC" w:rsidRPr="00E273C8" w:rsidRDefault="003135CC" w:rsidP="003135CC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65817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Default="00C9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5pt;margin-top:18.1pt;width:51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Q1lQIAALk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" fillcolor="white [3201]" strokeweight=".5pt">
                <v:textbox>
                  <w:txbxContent>
                    <w:p w:rsidR="00C90726" w:rsidRDefault="00C90726"/>
                  </w:txbxContent>
                </v:textbox>
              </v:shape>
            </w:pict>
          </mc:Fallback>
        </mc:AlternateContent>
      </w:r>
      <w:r w:rsidRPr="00E273C8">
        <w:rPr>
          <w:color w:val="4C4D4F" w:themeColor="text1"/>
        </w:rPr>
        <w:t xml:space="preserve">Where did you see this post advertised? </w:t>
      </w:r>
    </w:p>
    <w:p w:rsidR="003135CC" w:rsidRDefault="003135CC" w:rsidP="003135CC">
      <w:pPr>
        <w:rPr>
          <w:b/>
          <w:sz w:val="28"/>
          <w:szCs w:val="28"/>
        </w:rPr>
      </w:pPr>
    </w:p>
    <w:p w:rsidR="00D30553" w:rsidRPr="00E273C8" w:rsidRDefault="000E2618" w:rsidP="00D30553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Data Protection</w:t>
      </w:r>
    </w:p>
    <w:p w:rsidR="003135CC" w:rsidRPr="00E273C8" w:rsidRDefault="00D30553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 xml:space="preserve">As part of the recruitment process GRCC collects personal information from applicants, including contact information, education and qualifications information, and past employment history.  </w:t>
      </w:r>
      <w:r w:rsidR="00CC43D8" w:rsidRPr="00E273C8">
        <w:rPr>
          <w:color w:val="4C4D4F" w:themeColor="text1"/>
        </w:rPr>
        <w:t xml:space="preserve">Details of referees are also collected. </w:t>
      </w:r>
      <w:r w:rsidRPr="00E273C8">
        <w:rPr>
          <w:color w:val="4C4D4F" w:themeColor="text1"/>
        </w:rPr>
        <w:t>The lawful basis on which GRCC processes such information is legitimate interest</w:t>
      </w:r>
      <w:r w:rsidR="00CC43D8" w:rsidRPr="00E273C8">
        <w:rPr>
          <w:color w:val="4C4D4F" w:themeColor="text1"/>
        </w:rPr>
        <w:t>s</w:t>
      </w:r>
      <w:r w:rsidRPr="00E273C8">
        <w:rPr>
          <w:color w:val="4C4D4F" w:themeColor="text1"/>
        </w:rPr>
        <w:t xml:space="preserve"> – to enable GRCC to process applications and take up references as appropriate.  All application forms are stored securely in GRCC’s offices, either on the secure computer system or within a locked cabinet.  </w:t>
      </w:r>
    </w:p>
    <w:p w:rsidR="00C90726" w:rsidRPr="00E273C8" w:rsidRDefault="003135CC" w:rsidP="00E273C8">
      <w:pPr>
        <w:jc w:val="both"/>
        <w:rPr>
          <w:rFonts w:asciiTheme="majorHAnsi" w:eastAsiaTheme="majorEastAsia" w:hAnsiTheme="majorHAnsi" w:cstheme="majorBidi"/>
          <w:color w:val="4C4D4F" w:themeColor="text1"/>
        </w:rPr>
      </w:pPr>
      <w:r w:rsidRPr="00E273C8">
        <w:rPr>
          <w:color w:val="4C4D4F" w:themeColor="text1"/>
        </w:rPr>
        <w:lastRenderedPageBreak/>
        <w:t>D</w:t>
      </w:r>
      <w:r w:rsidR="00D30553" w:rsidRPr="00E273C8">
        <w:rPr>
          <w:color w:val="4C4D4F" w:themeColor="text1"/>
        </w:rPr>
        <w:t>ata</w:t>
      </w:r>
      <w:r w:rsidRPr="00E273C8">
        <w:rPr>
          <w:color w:val="4C4D4F" w:themeColor="text1"/>
        </w:rPr>
        <w:t xml:space="preserve"> provided by unsuccessful applicants</w:t>
      </w:r>
      <w:r w:rsidR="00D30553" w:rsidRPr="00E273C8">
        <w:rPr>
          <w:color w:val="4C4D4F" w:themeColor="text1"/>
        </w:rPr>
        <w:t>, including internal information where appropriate, will be retained for 1 year following the closure of the application process</w:t>
      </w:r>
      <w:r w:rsidR="00CC43D8" w:rsidRPr="00E273C8">
        <w:rPr>
          <w:color w:val="4C4D4F" w:themeColor="text1"/>
        </w:rPr>
        <w:t>,</w:t>
      </w:r>
      <w:r w:rsidR="00D30553" w:rsidRPr="00E273C8">
        <w:rPr>
          <w:color w:val="4C4D4F" w:themeColor="text1"/>
        </w:rPr>
        <w:t xml:space="preserve"> in keeping with GRCC’s Data Protection and Information Governance Policy.  </w:t>
      </w:r>
      <w:r w:rsidRPr="00E273C8">
        <w:rPr>
          <w:color w:val="4C4D4F" w:themeColor="text1"/>
        </w:rPr>
        <w:t xml:space="preserve">Data provided by successful applicants will form part of the employee’s personnel record and will be retained for the duration of employment and for </w:t>
      </w:r>
      <w:r w:rsidR="00C90726" w:rsidRPr="00E273C8">
        <w:rPr>
          <w:color w:val="4C4D4F" w:themeColor="text1"/>
        </w:rPr>
        <w:t>6 years</w:t>
      </w:r>
      <w:r w:rsidRPr="00E273C8">
        <w:rPr>
          <w:b/>
          <w:color w:val="4C4D4F" w:themeColor="text1"/>
        </w:rPr>
        <w:t xml:space="preserve"> </w:t>
      </w:r>
      <w:r w:rsidRPr="00E273C8">
        <w:rPr>
          <w:color w:val="4C4D4F" w:themeColor="text1"/>
        </w:rPr>
        <w:t xml:space="preserve">thereafter.  </w:t>
      </w:r>
      <w:r w:rsidR="00D30553" w:rsidRPr="00E273C8">
        <w:rPr>
          <w:color w:val="4C4D4F" w:themeColor="text1"/>
        </w:rPr>
        <w:t xml:space="preserve">GRCC’s Privacy Notice can be viewed here: </w:t>
      </w:r>
      <w:hyperlink r:id="rId9" w:history="1">
        <w:r w:rsidR="00D30553" w:rsidRPr="00E273C8">
          <w:rPr>
            <w:rStyle w:val="Hyperlink"/>
            <w:color w:val="00A99D" w:themeColor="accent1"/>
          </w:rPr>
          <w:t>http://www.grcc.org.uk/about-us/privacy-policy</w:t>
        </w:r>
      </w:hyperlink>
      <w:r w:rsidR="00D30553" w:rsidRPr="00E273C8">
        <w:rPr>
          <w:color w:val="4C4D4F" w:themeColor="text1"/>
        </w:rPr>
        <w:t xml:space="preserve"> </w:t>
      </w:r>
      <w:r w:rsidR="00C90726" w:rsidRPr="00E273C8">
        <w:rPr>
          <w:color w:val="4C4D4F" w:themeColor="text1"/>
        </w:rPr>
        <w:br w:type="page"/>
      </w:r>
    </w:p>
    <w:p w:rsidR="003135CC" w:rsidRPr="00E273C8" w:rsidRDefault="003135CC" w:rsidP="003135CC">
      <w:pPr>
        <w:pStyle w:val="Title"/>
        <w:spacing w:after="120"/>
        <w:jc w:val="center"/>
        <w:rPr>
          <w:color w:val="00A99D" w:themeColor="accent1"/>
          <w:sz w:val="40"/>
          <w:szCs w:val="40"/>
        </w:rPr>
      </w:pPr>
      <w:r w:rsidRPr="00E273C8">
        <w:rPr>
          <w:color w:val="00A99D" w:themeColor="accent1"/>
          <w:sz w:val="40"/>
          <w:szCs w:val="40"/>
        </w:rPr>
        <w:lastRenderedPageBreak/>
        <w:t>Part Two</w:t>
      </w:r>
    </w:p>
    <w:p w:rsidR="003135CC" w:rsidRPr="00E273C8" w:rsidRDefault="003135CC" w:rsidP="003135CC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Education &amp; Qualifications</w:t>
      </w:r>
    </w:p>
    <w:p w:rsidR="003135CC" w:rsidRPr="00E273C8" w:rsidRDefault="003135CC" w:rsidP="00E273C8">
      <w:pPr>
        <w:jc w:val="both"/>
      </w:pPr>
      <w:r w:rsidRPr="00E273C8">
        <w:rPr>
          <w:color w:val="4C4D4F" w:themeColor="text1"/>
        </w:rPr>
        <w:t>Please list all schools, colleges, etc. attended since the age of 11, starting with the most recent</w:t>
      </w:r>
      <w:r w:rsidR="00D61431" w:rsidRPr="00E273C8">
        <w:rPr>
          <w:color w:val="4C4D4F" w:themeColor="text1"/>
        </w:rPr>
        <w:t xml:space="preserve"> and including details of examinations taken</w:t>
      </w:r>
      <w:r w:rsidR="00E273C8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D61431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Educational Establishment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Examinations taken (including results)</w:t>
            </w: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Training</w:t>
      </w:r>
    </w:p>
    <w:p w:rsidR="00D61431" w:rsidRPr="00E273C8" w:rsidRDefault="00D61431" w:rsidP="00D61431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training received and/or courses attended</w:t>
      </w:r>
      <w:r w:rsidR="00E7617E" w:rsidRPr="00E273C8">
        <w:rPr>
          <w:color w:val="4C4D4F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6"/>
      </w:tblGrid>
      <w:tr w:rsidR="00E273C8" w:rsidRPr="00E273C8" w:rsidTr="00D61431">
        <w:tc>
          <w:tcPr>
            <w:tcW w:w="1980" w:type="dxa"/>
            <w:shd w:val="clear" w:color="auto" w:fill="D8D9DC" w:themeFill="background2"/>
          </w:tcPr>
          <w:p w:rsidR="00E273C8" w:rsidRDefault="00D61431" w:rsidP="00E273C8">
            <w:pPr>
              <w:spacing w:before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 xml:space="preserve">Dates </w:t>
            </w:r>
          </w:p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(From-To)</w:t>
            </w:r>
          </w:p>
        </w:tc>
        <w:tc>
          <w:tcPr>
            <w:tcW w:w="4111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Training/course provider</w:t>
            </w:r>
          </w:p>
        </w:tc>
        <w:tc>
          <w:tcPr>
            <w:tcW w:w="4366" w:type="dxa"/>
            <w:shd w:val="clear" w:color="auto" w:fill="D8D9DC" w:themeFill="background2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Details of training/course</w:t>
            </w: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273C8" w:rsidRPr="00E273C8" w:rsidTr="00D61431">
        <w:tc>
          <w:tcPr>
            <w:tcW w:w="1980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111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4366" w:type="dxa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</w:tbl>
    <w:p w:rsidR="00D61431" w:rsidRDefault="00D61431" w:rsidP="0070402A">
      <w:pPr>
        <w:rPr>
          <w:sz w:val="24"/>
          <w:szCs w:val="24"/>
        </w:rPr>
      </w:pPr>
    </w:p>
    <w:p w:rsidR="00D61431" w:rsidRDefault="00D61431" w:rsidP="0070402A">
      <w:pPr>
        <w:rPr>
          <w:sz w:val="24"/>
          <w:szCs w:val="24"/>
        </w:rPr>
      </w:pPr>
    </w:p>
    <w:p w:rsidR="00D61431" w:rsidRPr="00E273C8" w:rsidRDefault="00D61431" w:rsidP="00D61431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Present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32"/>
      </w:tblGrid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Employer: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Address: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Start date: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End date (if applicable):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Notice period</w:t>
            </w:r>
            <w:r w:rsidR="00E7617E" w:rsidRPr="00E273C8">
              <w:rPr>
                <w:b/>
                <w:color w:val="4C4D4F" w:themeColor="text1"/>
              </w:rPr>
              <w:t xml:space="preserve"> (if applicable)</w:t>
            </w:r>
            <w:r w:rsidRPr="00E273C8">
              <w:rPr>
                <w:b/>
                <w:color w:val="4C4D4F" w:themeColor="text1"/>
              </w:rPr>
              <w:t>:</w:t>
            </w:r>
          </w:p>
        </w:tc>
        <w:tc>
          <w:tcPr>
            <w:tcW w:w="3260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  <w:tc>
          <w:tcPr>
            <w:tcW w:w="1985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leaving:</w:t>
            </w:r>
          </w:p>
        </w:tc>
        <w:tc>
          <w:tcPr>
            <w:tcW w:w="3232" w:type="dxa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Other benefits: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D61431" w:rsidTr="00D61431">
        <w:tc>
          <w:tcPr>
            <w:tcW w:w="1980" w:type="dxa"/>
            <w:shd w:val="clear" w:color="auto" w:fill="D8D9DC" w:themeFill="background2"/>
            <w:vAlign w:val="center"/>
          </w:tcPr>
          <w:p w:rsidR="00D61431" w:rsidRPr="00E273C8" w:rsidRDefault="00D61431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leaving:</w:t>
            </w:r>
          </w:p>
        </w:tc>
        <w:tc>
          <w:tcPr>
            <w:tcW w:w="8477" w:type="dxa"/>
            <w:gridSpan w:val="3"/>
            <w:vAlign w:val="center"/>
          </w:tcPr>
          <w:p w:rsidR="00D61431" w:rsidRPr="00E273C8" w:rsidRDefault="00D61431" w:rsidP="00D61431">
            <w:pPr>
              <w:spacing w:before="60" w:after="60"/>
              <w:rPr>
                <w:color w:val="4C4D4F" w:themeColor="text1"/>
              </w:rPr>
            </w:pPr>
          </w:p>
        </w:tc>
      </w:tr>
      <w:tr w:rsidR="00E7617E" w:rsidTr="00E7617E">
        <w:tc>
          <w:tcPr>
            <w:tcW w:w="10457" w:type="dxa"/>
            <w:gridSpan w:val="4"/>
            <w:shd w:val="clear" w:color="auto" w:fill="FFFFFF" w:themeFill="background1"/>
            <w:vAlign w:val="center"/>
          </w:tcPr>
          <w:p w:rsidR="00E7617E" w:rsidRPr="00E273C8" w:rsidRDefault="00E7617E" w:rsidP="00D61431">
            <w:pPr>
              <w:spacing w:before="60" w:after="6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Description of duties, responsibilities, etc</w:t>
            </w:r>
            <w:r w:rsidR="00E273C8">
              <w:rPr>
                <w:b/>
                <w:color w:val="4C4D4F" w:themeColor="text1"/>
              </w:rPr>
              <w:t>.</w:t>
            </w:r>
            <w:r w:rsidRPr="00E273C8">
              <w:rPr>
                <w:b/>
                <w:color w:val="4C4D4F" w:themeColor="text1"/>
              </w:rPr>
              <w:t>:</w:t>
            </w: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E7617E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0B3197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</w:p>
          <w:p w:rsidR="00E7617E" w:rsidRPr="00E273C8" w:rsidRDefault="000B3197" w:rsidP="00D61431">
            <w:pPr>
              <w:spacing w:before="60" w:after="60"/>
              <w:rPr>
                <w:color w:val="4C4D4F" w:themeColor="text1"/>
              </w:rPr>
            </w:pPr>
            <w:r w:rsidRPr="00E273C8">
              <w:rPr>
                <w:color w:val="4C4D4F" w:themeColor="text1"/>
              </w:rPr>
              <w:t xml:space="preserve"> </w:t>
            </w:r>
          </w:p>
        </w:tc>
      </w:tr>
    </w:tbl>
    <w:p w:rsidR="00E7617E" w:rsidRPr="00E273C8" w:rsidRDefault="00E7617E" w:rsidP="00E7617E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Previous employment</w:t>
      </w:r>
    </w:p>
    <w:p w:rsidR="00E7617E" w:rsidRPr="00E273C8" w:rsidRDefault="00E7617E" w:rsidP="00E273C8">
      <w:pPr>
        <w:jc w:val="both"/>
        <w:rPr>
          <w:color w:val="4C4D4F" w:themeColor="text1"/>
        </w:rPr>
      </w:pPr>
      <w:r w:rsidRPr="00E273C8">
        <w:rPr>
          <w:color w:val="4C4D4F" w:themeColor="text1"/>
        </w:rPr>
        <w:t>Please give details of all other positions held since completing full-time education, starting with the most recent.  Continue on a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282"/>
        <w:gridCol w:w="2092"/>
      </w:tblGrid>
      <w:tr w:rsidR="00E273C8" w:rsidRPr="00E273C8" w:rsidTr="00E7617E">
        <w:tc>
          <w:tcPr>
            <w:tcW w:w="1413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Dates (From-To)</w:t>
            </w:r>
          </w:p>
        </w:tc>
        <w:tc>
          <w:tcPr>
            <w:tcW w:w="2268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Name of employer</w:t>
            </w:r>
          </w:p>
        </w:tc>
        <w:tc>
          <w:tcPr>
            <w:tcW w:w="340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Position and main duties</w:t>
            </w:r>
          </w:p>
        </w:tc>
        <w:tc>
          <w:tcPr>
            <w:tcW w:w="128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Salary on leaving</w:t>
            </w:r>
          </w:p>
        </w:tc>
        <w:tc>
          <w:tcPr>
            <w:tcW w:w="2092" w:type="dxa"/>
            <w:shd w:val="clear" w:color="auto" w:fill="D8D9DC" w:themeFill="background2"/>
          </w:tcPr>
          <w:p w:rsidR="00E7617E" w:rsidRPr="00E273C8" w:rsidRDefault="00E7617E" w:rsidP="00E7617E">
            <w:pPr>
              <w:spacing w:before="40" w:after="40"/>
              <w:rPr>
                <w:b/>
                <w:color w:val="4C4D4F" w:themeColor="text1"/>
              </w:rPr>
            </w:pPr>
            <w:r w:rsidRPr="00E273C8">
              <w:rPr>
                <w:b/>
                <w:color w:val="4C4D4F" w:themeColor="text1"/>
              </w:rPr>
              <w:t>Reason for leaving</w:t>
            </w: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  <w:tr w:rsidR="00E273C8" w:rsidRPr="00E273C8" w:rsidTr="00E7617E">
        <w:tc>
          <w:tcPr>
            <w:tcW w:w="1413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268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340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128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  <w:tc>
          <w:tcPr>
            <w:tcW w:w="2092" w:type="dxa"/>
          </w:tcPr>
          <w:p w:rsidR="00E7617E" w:rsidRPr="00E273C8" w:rsidRDefault="00E7617E" w:rsidP="00E7617E">
            <w:pPr>
              <w:spacing w:before="40" w:after="40"/>
              <w:rPr>
                <w:color w:val="4C4D4F" w:themeColor="text1"/>
              </w:rPr>
            </w:pPr>
          </w:p>
        </w:tc>
      </w:tr>
    </w:tbl>
    <w:p w:rsidR="00E7617E" w:rsidRDefault="00E7617E" w:rsidP="00E7617E">
      <w:pPr>
        <w:rPr>
          <w:sz w:val="22"/>
          <w:szCs w:val="22"/>
        </w:rPr>
      </w:pPr>
    </w:p>
    <w:p w:rsidR="0098094E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12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lastRenderedPageBreak/>
        <w:t>Membership of professional institutes or bodies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color w:val="4C4D4F" w:themeColor="text1"/>
          <w:sz w:val="22"/>
          <w:szCs w:val="22"/>
        </w:rPr>
        <w:t>Please state whether you are a member of any technical or professional association, and if so, which:</w: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  <w:r w:rsidRPr="00E273C8">
        <w:rPr>
          <w:noProof/>
          <w:color w:val="4C4D4F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76BF0" wp14:editId="6E547A13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6BF0" id="Text Box 5" o:spid="_x0000_s1029" type="#_x0000_t202" style="position:absolute;margin-left:1.5pt;margin-top:.1pt;width:509.25pt;height:10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5W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GECbla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7C288A" w:rsidRPr="00E273C8" w:rsidRDefault="007C288A" w:rsidP="007C288A">
      <w:pPr>
        <w:rPr>
          <w:color w:val="4C4D4F" w:themeColor="text1"/>
          <w:sz w:val="22"/>
          <w:szCs w:val="22"/>
        </w:rPr>
      </w:pPr>
    </w:p>
    <w:p w:rsidR="0098094E" w:rsidRPr="00D30553" w:rsidRDefault="0098094E" w:rsidP="00E7617E">
      <w:pPr>
        <w:rPr>
          <w:sz w:val="22"/>
          <w:szCs w:val="22"/>
        </w:rPr>
      </w:pPr>
    </w:p>
    <w:p w:rsidR="007C288A" w:rsidRPr="00E273C8" w:rsidRDefault="007C288A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Out of work activities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color w:val="4C4D4F" w:themeColor="text1"/>
        </w:rPr>
        <w:t>Please give details of any out of work activities you enjoy on a regular basis:</w:t>
      </w:r>
    </w:p>
    <w:p w:rsidR="007C288A" w:rsidRPr="00E273C8" w:rsidRDefault="007C288A" w:rsidP="007C288A">
      <w:pPr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77ED1" wp14:editId="0A98DF56">
                <wp:simplePos x="0" y="0"/>
                <wp:positionH relativeFrom="column">
                  <wp:posOffset>19050</wp:posOffset>
                </wp:positionH>
                <wp:positionV relativeFrom="paragraph">
                  <wp:posOffset>1269</wp:posOffset>
                </wp:positionV>
                <wp:extent cx="64674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8E38BC" w:rsidRDefault="00C90726" w:rsidP="007C28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77ED1" id="Text Box 6" o:spid="_x0000_s1030" type="#_x0000_t202" style="position:absolute;margin-left:1.5pt;margin-top:.1pt;width:509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" fillcolor="white [3201]" strokeweight=".5pt">
                <v:textbox>
                  <w:txbxContent>
                    <w:p w:rsidR="00C90726" w:rsidRPr="008E38BC" w:rsidRDefault="00C90726" w:rsidP="007C28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E7617E" w:rsidRPr="00E273C8" w:rsidRDefault="00E7617E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Pr="00E273C8" w:rsidRDefault="00B77546" w:rsidP="007C288A">
      <w:pPr>
        <w:pStyle w:val="Heading1"/>
        <w:spacing w:before="240"/>
        <w:rPr>
          <w:color w:val="00A99D" w:themeColor="accent1"/>
          <w:sz w:val="28"/>
          <w:szCs w:val="28"/>
        </w:rPr>
      </w:pPr>
      <w:r w:rsidRPr="00E273C8">
        <w:rPr>
          <w:color w:val="00A99D" w:themeColor="accent1"/>
          <w:sz w:val="28"/>
          <w:szCs w:val="28"/>
        </w:rPr>
        <w:t>Supporting Statement</w:t>
      </w:r>
    </w:p>
    <w:p w:rsidR="005D4A76" w:rsidRPr="00E273C8" w:rsidRDefault="00B77546" w:rsidP="00E273C8">
      <w:pPr>
        <w:jc w:val="both"/>
        <w:rPr>
          <w:color w:val="4C4D4F" w:themeColor="text1"/>
        </w:rPr>
      </w:pPr>
      <w:r w:rsidRPr="00E273C8">
        <w:rPr>
          <w:noProof/>
          <w:color w:val="4C4D4F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6581775" cy="451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3C8" w:rsidRPr="00B77546" w:rsidRDefault="00E273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0;margin-top:32.05pt;width:518.25pt;height:3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Qlw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" fillcolor="white [3201]" strokeweight=".5pt">
                <v:textbox>
                  <w:txbxContent>
                    <w:p w:rsid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273C8" w:rsidRPr="00B77546" w:rsidRDefault="00E273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A76" w:rsidRPr="00E273C8">
        <w:rPr>
          <w:color w:val="4C4D4F" w:themeColor="text1"/>
        </w:rPr>
        <w:t>Please explain why you are a suitable candidate for this position, relating your points to the person specificatio</w:t>
      </w:r>
      <w:r w:rsidR="00500FFF" w:rsidRPr="00E273C8">
        <w:rPr>
          <w:color w:val="4C4D4F" w:themeColor="text1"/>
        </w:rPr>
        <w:t xml:space="preserve">n and job description. Please limit your answer to 1 -2 pages. </w:t>
      </w: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C288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B77546" w:rsidRPr="00E273C8" w:rsidRDefault="00B77546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Pr="00E273C8" w:rsidRDefault="007C288A" w:rsidP="0070402A">
      <w:pPr>
        <w:rPr>
          <w:color w:val="4C4D4F" w:themeColor="text1"/>
        </w:rPr>
      </w:pPr>
    </w:p>
    <w:p w:rsidR="007C288A" w:rsidRDefault="007C288A" w:rsidP="0070402A">
      <w:pPr>
        <w:rPr>
          <w:sz w:val="24"/>
          <w:szCs w:val="24"/>
        </w:rPr>
      </w:pPr>
    </w:p>
    <w:p w:rsidR="007C288A" w:rsidRDefault="007C288A" w:rsidP="0070402A">
      <w:pPr>
        <w:rPr>
          <w:sz w:val="24"/>
          <w:szCs w:val="24"/>
        </w:rPr>
      </w:pPr>
    </w:p>
    <w:p w:rsidR="00B77546" w:rsidRDefault="00B77546" w:rsidP="00B77546"/>
    <w:p w:rsidR="00B77546" w:rsidRDefault="00B77546" w:rsidP="00B77546"/>
    <w:p w:rsidR="00B77546" w:rsidRDefault="00E273C8" w:rsidP="00B77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</wp:posOffset>
                </wp:positionV>
                <wp:extent cx="6600825" cy="611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B77546" w:rsidRDefault="00B775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68.55pt;margin-top:-4.05pt;width:519.75pt;height:481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" fillcolor="white [3201]" strokeweight=".5pt">
                <v:textbox>
                  <w:txbxContent>
                    <w:p w:rsidR="00B77546" w:rsidRPr="00B77546" w:rsidRDefault="00B775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B77546" w:rsidRDefault="00B77546" w:rsidP="00B77546"/>
    <w:p w:rsidR="007C288A" w:rsidRDefault="00B21EFD" w:rsidP="007C288A">
      <w:pPr>
        <w:pStyle w:val="Heading1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Applicant’s d</w:t>
      </w:r>
      <w:r w:rsidR="007C288A">
        <w:rPr>
          <w:b/>
          <w:sz w:val="28"/>
          <w:szCs w:val="28"/>
        </w:rPr>
        <w:t>eclaration</w:t>
      </w:r>
    </w:p>
    <w:p w:rsidR="007C288A" w:rsidRPr="00B21EFD" w:rsidRDefault="007C288A" w:rsidP="00B21EFD">
      <w:pPr>
        <w:spacing w:after="0"/>
        <w:rPr>
          <w:sz w:val="4"/>
          <w:szCs w:val="4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0B3197" w:rsidRDefault="000B3197" w:rsidP="007C288A">
      <w:pPr>
        <w:rPr>
          <w:sz w:val="22"/>
          <w:szCs w:val="22"/>
        </w:rPr>
      </w:pPr>
    </w:p>
    <w:p w:rsidR="007C288A" w:rsidRDefault="00E273C8" w:rsidP="007C288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EA74" wp14:editId="1BD33C8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19875" cy="2543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26" w:rsidRPr="00E273C8" w:rsidRDefault="00C90726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      </w:r>
                          </w:p>
                          <w:p w:rsidR="000E2618" w:rsidRPr="00E273C8" w:rsidRDefault="000E2618" w:rsidP="00D54246">
                            <w:pPr>
                              <w:jc w:val="both"/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403753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</w: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4C4D4F" w:themeColor="text1"/>
                                </w:rPr>
                                <w:id w:val="-1433115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273C8">
                                  <w:rPr>
                                    <w:rFonts w:ascii="Segoe UI Symbol" w:eastAsia="MS Gothic" w:hAnsi="Segoe UI Symbol" w:cs="Segoe UI Symbol"/>
                                    <w:color w:val="4C4D4F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856794"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 </w:t>
                            </w:r>
                            <w:r w:rsidR="00856794" w:rsidRPr="00E273C8"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  <w:t>(please tick one)</w:t>
                            </w:r>
                          </w:p>
                          <w:p w:rsidR="000E2618" w:rsidRPr="00E273C8" w:rsidRDefault="000E2618" w:rsidP="000B3197">
                            <w:pPr>
                              <w:rPr>
                                <w:rFonts w:asciiTheme="majorHAnsi" w:hAnsiTheme="majorHAnsi"/>
                                <w:i/>
                                <w:color w:val="4C4D4F" w:themeColor="text1"/>
                              </w:rPr>
                            </w:pP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 xml:space="preserve">Signed: </w:t>
                            </w:r>
                          </w:p>
                          <w:p w:rsidR="00C90726" w:rsidRPr="00E273C8" w:rsidRDefault="00C90726" w:rsidP="000B3197">
                            <w:pPr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</w:pPr>
                            <w:r w:rsidRPr="00E273C8">
                              <w:rPr>
                                <w:rFonts w:asciiTheme="majorHAnsi" w:hAnsiTheme="majorHAnsi"/>
                                <w:color w:val="4C4D4F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EA74" id="Text Box 8" o:spid="_x0000_s1033" type="#_x0000_t202" style="position:absolute;margin-left:470.05pt;margin-top:.65pt;width:521.2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1HmAIAALo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" fillcolor="white [3201]" strokeweight=".5pt">
                <v:textbox>
                  <w:txbxContent>
                    <w:p w:rsidR="00C90726" w:rsidRPr="00E273C8" w:rsidRDefault="00C90726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I confirm that the above information is correct.  I understand that any false information or deliberate omissions will cause my application for employment to be unsuccessful or, in the event of employment, render me liable to dismissal.</w:t>
                      </w:r>
                    </w:p>
                    <w:p w:rsidR="000E2618" w:rsidRPr="00E273C8" w:rsidRDefault="000E2618" w:rsidP="00D54246">
                      <w:pPr>
                        <w:jc w:val="both"/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I understand that GRCC will use and keep information I have provided on this application or elsewhere as part of the recruitment process and / or personal information supplied by third parties, such as referees, as set out in the Data Protection Statement within this application form.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403753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</w: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Theme="majorHAnsi" w:hAnsiTheme="majorHAnsi"/>
                            <w:color w:val="4C4D4F" w:themeColor="text1"/>
                          </w:rPr>
                          <w:id w:val="-1433115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273C8">
                            <w:rPr>
                              <w:rFonts w:ascii="Segoe UI Symbol" w:eastAsia="MS Gothic" w:hAnsi="Segoe UI Symbol" w:cs="Segoe UI Symbol"/>
                              <w:color w:val="4C4D4F" w:themeColor="text1"/>
                            </w:rPr>
                            <w:t>☐</w:t>
                          </w:r>
                        </w:sdtContent>
                      </w:sdt>
                      <w:r w:rsidR="00856794"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 </w:t>
                      </w:r>
                      <w:r w:rsidR="00856794" w:rsidRPr="00E273C8"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  <w:t>(please tick one)</w:t>
                      </w:r>
                    </w:p>
                    <w:p w:rsidR="000E2618" w:rsidRPr="00E273C8" w:rsidRDefault="000E2618" w:rsidP="000B3197">
                      <w:pPr>
                        <w:rPr>
                          <w:rFonts w:asciiTheme="majorHAnsi" w:hAnsiTheme="majorHAnsi"/>
                          <w:i/>
                          <w:color w:val="4C4D4F" w:themeColor="text1"/>
                        </w:rPr>
                      </w:pP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 xml:space="preserve">Signed: </w:t>
                      </w:r>
                    </w:p>
                    <w:p w:rsidR="00C90726" w:rsidRPr="00E273C8" w:rsidRDefault="00C90726" w:rsidP="000B3197">
                      <w:pPr>
                        <w:rPr>
                          <w:rFonts w:asciiTheme="majorHAnsi" w:hAnsiTheme="majorHAnsi"/>
                          <w:color w:val="4C4D4F" w:themeColor="text1"/>
                        </w:rPr>
                      </w:pPr>
                      <w:r w:rsidRPr="00E273C8">
                        <w:rPr>
                          <w:rFonts w:asciiTheme="majorHAnsi" w:hAnsiTheme="majorHAnsi"/>
                          <w:color w:val="4C4D4F" w:themeColor="text1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88A" w:rsidRPr="0070402A" w:rsidRDefault="007C288A" w:rsidP="0070402A">
      <w:pPr>
        <w:rPr>
          <w:sz w:val="24"/>
          <w:szCs w:val="24"/>
        </w:rPr>
      </w:pPr>
    </w:p>
    <w:sectPr w:rsidR="007C288A" w:rsidRPr="0070402A" w:rsidSect="00D30553">
      <w:headerReference w:type="default" r:id="rId10"/>
      <w:footerReference w:type="default" r:id="rId11"/>
      <w:pgSz w:w="11907" w:h="16840" w:code="9"/>
      <w:pgMar w:top="1349" w:right="720" w:bottom="720" w:left="720" w:header="51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27" w:rsidRDefault="00C12227">
      <w:r>
        <w:separator/>
      </w:r>
    </w:p>
  </w:endnote>
  <w:endnote w:type="continuationSeparator" w:id="0">
    <w:p w:rsidR="00C12227" w:rsidRDefault="00C1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6326F7" w:rsidRDefault="00C90726" w:rsidP="006326F7">
    <w:pPr>
      <w:pStyle w:val="Footer"/>
      <w:rPr>
        <w:sz w:val="16"/>
        <w:szCs w:val="16"/>
      </w:rPr>
    </w:pPr>
    <w:r w:rsidRPr="006326F7">
      <w:rPr>
        <w:sz w:val="16"/>
        <w:szCs w:val="16"/>
      </w:rPr>
      <w:t>Document:</w:t>
    </w:r>
    <w:r w:rsidR="00E273C8">
      <w:rPr>
        <w:sz w:val="16"/>
        <w:szCs w:val="16"/>
      </w:rPr>
      <w:t xml:space="preserve"> Application for Employment</w:t>
    </w:r>
    <w:r w:rsidR="00E273C8">
      <w:rPr>
        <w:sz w:val="16"/>
        <w:szCs w:val="16"/>
      </w:rPr>
      <w:tab/>
      <w:t>v.7</w:t>
    </w:r>
    <w:r>
      <w:rPr>
        <w:sz w:val="16"/>
        <w:szCs w:val="16"/>
      </w:rPr>
      <w:tab/>
    </w:r>
    <w:r w:rsidR="00E273C8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27" w:rsidRDefault="00C12227">
      <w:r>
        <w:separator/>
      </w:r>
    </w:p>
  </w:footnote>
  <w:footnote w:type="continuationSeparator" w:id="0">
    <w:p w:rsidR="00C12227" w:rsidRDefault="00C1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26" w:rsidRPr="00F752AF" w:rsidRDefault="00C90726" w:rsidP="005A4BF9">
    <w:pPr>
      <w:pStyle w:val="Header"/>
      <w:spacing w:after="0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Office use only</w:t>
    </w:r>
  </w:p>
  <w:p w:rsidR="00C90726" w:rsidRPr="00F752AF" w:rsidRDefault="00C90726" w:rsidP="005A4BF9">
    <w:pPr>
      <w:pStyle w:val="Header"/>
      <w:ind w:right="1395"/>
      <w:rPr>
        <w:i/>
        <w:color w:val="4C4D4F" w:themeColor="text1"/>
        <w:sz w:val="18"/>
        <w:szCs w:val="18"/>
      </w:rPr>
    </w:pPr>
    <w:r w:rsidRPr="00F752AF">
      <w:rPr>
        <w:i/>
        <w:color w:val="4C4D4F" w:themeColor="text1"/>
        <w:sz w:val="18"/>
        <w:szCs w:val="18"/>
      </w:rPr>
      <w:t>Position:</w:t>
    </w:r>
    <w:r w:rsidR="00C12227">
      <w:rPr>
        <w:i/>
        <w:color w:val="4C4D4F" w:themeColor="text1"/>
        <w:sz w:val="18"/>
        <w:szCs w:val="18"/>
      </w:rPr>
      <w:t xml:space="preserve"> </w:t>
    </w:r>
    <w:r w:rsidR="00C46984">
      <w:rPr>
        <w:i/>
        <w:color w:val="4C4D4F" w:themeColor="text1"/>
        <w:sz w:val="18"/>
        <w:szCs w:val="18"/>
      </w:rPr>
      <w:t>VCSE Advice Officer</w:t>
    </w:r>
    <w:r w:rsidRPr="00F752AF">
      <w:rPr>
        <w:i/>
        <w:color w:val="4C4D4F" w:themeColor="text1"/>
        <w:sz w:val="18"/>
        <w:szCs w:val="18"/>
      </w:rPr>
      <w:tab/>
    </w:r>
    <w:r w:rsidRPr="00F752AF">
      <w:rPr>
        <w:i/>
        <w:color w:val="4C4D4F" w:themeColor="text1"/>
        <w:sz w:val="18"/>
        <w:szCs w:val="18"/>
      </w:rPr>
      <w:tab/>
      <w:t xml:space="preserve">Application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2EA"/>
    <w:multiLevelType w:val="hybridMultilevel"/>
    <w:tmpl w:val="E8FCC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518A"/>
    <w:multiLevelType w:val="hybridMultilevel"/>
    <w:tmpl w:val="BD9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35"/>
    <w:multiLevelType w:val="multilevel"/>
    <w:tmpl w:val="36F01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128F0"/>
    <w:multiLevelType w:val="hybridMultilevel"/>
    <w:tmpl w:val="589E2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C6DF8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84433F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6B56E6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75005C3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A515924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548B202A"/>
    <w:multiLevelType w:val="hybridMultilevel"/>
    <w:tmpl w:val="4320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0C4"/>
    <w:multiLevelType w:val="hybridMultilevel"/>
    <w:tmpl w:val="59E8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00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5DB7"/>
    <w:multiLevelType w:val="hybridMultilevel"/>
    <w:tmpl w:val="A87E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532B"/>
    <w:multiLevelType w:val="hybridMultilevel"/>
    <w:tmpl w:val="DB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DD2"/>
    <w:multiLevelType w:val="multilevel"/>
    <w:tmpl w:val="5EA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028E3"/>
    <w:multiLevelType w:val="hybridMultilevel"/>
    <w:tmpl w:val="82C06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F97"/>
    <w:multiLevelType w:val="hybridMultilevel"/>
    <w:tmpl w:val="FCD8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72E"/>
    <w:multiLevelType w:val="singleLevel"/>
    <w:tmpl w:val="9198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7B1A633B"/>
    <w:multiLevelType w:val="hybridMultilevel"/>
    <w:tmpl w:val="2E1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7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27"/>
    <w:rsid w:val="00007730"/>
    <w:rsid w:val="000212D5"/>
    <w:rsid w:val="00032660"/>
    <w:rsid w:val="00047C14"/>
    <w:rsid w:val="0005634E"/>
    <w:rsid w:val="00056AB7"/>
    <w:rsid w:val="00057AFC"/>
    <w:rsid w:val="00066421"/>
    <w:rsid w:val="0008346E"/>
    <w:rsid w:val="00090876"/>
    <w:rsid w:val="000B3197"/>
    <w:rsid w:val="000E2618"/>
    <w:rsid w:val="0010460E"/>
    <w:rsid w:val="001051DC"/>
    <w:rsid w:val="001421F3"/>
    <w:rsid w:val="001576D0"/>
    <w:rsid w:val="001745BC"/>
    <w:rsid w:val="00181085"/>
    <w:rsid w:val="001906CC"/>
    <w:rsid w:val="00192D2E"/>
    <w:rsid w:val="001946B6"/>
    <w:rsid w:val="001A4586"/>
    <w:rsid w:val="001A7F11"/>
    <w:rsid w:val="001B4E6B"/>
    <w:rsid w:val="001B5F62"/>
    <w:rsid w:val="001D4BBB"/>
    <w:rsid w:val="001D584E"/>
    <w:rsid w:val="001E0F53"/>
    <w:rsid w:val="00214289"/>
    <w:rsid w:val="002166C5"/>
    <w:rsid w:val="002208ED"/>
    <w:rsid w:val="00221885"/>
    <w:rsid w:val="002420D3"/>
    <w:rsid w:val="00265B22"/>
    <w:rsid w:val="00272D43"/>
    <w:rsid w:val="00272FAC"/>
    <w:rsid w:val="002748AC"/>
    <w:rsid w:val="00284CF2"/>
    <w:rsid w:val="00293E26"/>
    <w:rsid w:val="00295D46"/>
    <w:rsid w:val="002A712B"/>
    <w:rsid w:val="002B3737"/>
    <w:rsid w:val="002C44A3"/>
    <w:rsid w:val="002D013A"/>
    <w:rsid w:val="002D0C96"/>
    <w:rsid w:val="00302F77"/>
    <w:rsid w:val="0030650F"/>
    <w:rsid w:val="00310349"/>
    <w:rsid w:val="003135CC"/>
    <w:rsid w:val="00316E9C"/>
    <w:rsid w:val="00321C50"/>
    <w:rsid w:val="0032664E"/>
    <w:rsid w:val="00341C8B"/>
    <w:rsid w:val="00342E31"/>
    <w:rsid w:val="00372A1E"/>
    <w:rsid w:val="003978E3"/>
    <w:rsid w:val="003A3291"/>
    <w:rsid w:val="003B422C"/>
    <w:rsid w:val="003C398D"/>
    <w:rsid w:val="003D6992"/>
    <w:rsid w:val="003E6F44"/>
    <w:rsid w:val="00400A97"/>
    <w:rsid w:val="00404201"/>
    <w:rsid w:val="0040592A"/>
    <w:rsid w:val="0044269F"/>
    <w:rsid w:val="004536E7"/>
    <w:rsid w:val="0046443F"/>
    <w:rsid w:val="004740C9"/>
    <w:rsid w:val="00474750"/>
    <w:rsid w:val="00482BDD"/>
    <w:rsid w:val="00494522"/>
    <w:rsid w:val="004A5C47"/>
    <w:rsid w:val="004E46F5"/>
    <w:rsid w:val="004F2334"/>
    <w:rsid w:val="004F596B"/>
    <w:rsid w:val="004F68B6"/>
    <w:rsid w:val="00500FFF"/>
    <w:rsid w:val="005211C2"/>
    <w:rsid w:val="00523D70"/>
    <w:rsid w:val="00540B44"/>
    <w:rsid w:val="00555079"/>
    <w:rsid w:val="00561CBE"/>
    <w:rsid w:val="00576442"/>
    <w:rsid w:val="00577EDA"/>
    <w:rsid w:val="00585DC4"/>
    <w:rsid w:val="00593ECC"/>
    <w:rsid w:val="005A4BF9"/>
    <w:rsid w:val="005B3E1C"/>
    <w:rsid w:val="005C09F6"/>
    <w:rsid w:val="005C7E37"/>
    <w:rsid w:val="005D13D1"/>
    <w:rsid w:val="005D1F53"/>
    <w:rsid w:val="005D4A76"/>
    <w:rsid w:val="005D681D"/>
    <w:rsid w:val="005E07C2"/>
    <w:rsid w:val="005F0932"/>
    <w:rsid w:val="0061123C"/>
    <w:rsid w:val="00624C4C"/>
    <w:rsid w:val="006326F7"/>
    <w:rsid w:val="00653500"/>
    <w:rsid w:val="00675D8B"/>
    <w:rsid w:val="006809D7"/>
    <w:rsid w:val="006837C2"/>
    <w:rsid w:val="00693EED"/>
    <w:rsid w:val="006D19BD"/>
    <w:rsid w:val="006E5BB0"/>
    <w:rsid w:val="006F23DF"/>
    <w:rsid w:val="0070402A"/>
    <w:rsid w:val="007045EC"/>
    <w:rsid w:val="00704CFE"/>
    <w:rsid w:val="00711578"/>
    <w:rsid w:val="007117AC"/>
    <w:rsid w:val="007168F0"/>
    <w:rsid w:val="007236E2"/>
    <w:rsid w:val="00735207"/>
    <w:rsid w:val="00735FEA"/>
    <w:rsid w:val="00741BA9"/>
    <w:rsid w:val="00743E7E"/>
    <w:rsid w:val="007469EF"/>
    <w:rsid w:val="007535CA"/>
    <w:rsid w:val="00754B5E"/>
    <w:rsid w:val="00772033"/>
    <w:rsid w:val="0078624C"/>
    <w:rsid w:val="007B2355"/>
    <w:rsid w:val="007B39AE"/>
    <w:rsid w:val="007B4291"/>
    <w:rsid w:val="007B6F10"/>
    <w:rsid w:val="007C288A"/>
    <w:rsid w:val="007C768C"/>
    <w:rsid w:val="007E0D09"/>
    <w:rsid w:val="007E2AF9"/>
    <w:rsid w:val="00826D08"/>
    <w:rsid w:val="00830FDC"/>
    <w:rsid w:val="00841670"/>
    <w:rsid w:val="00845DAE"/>
    <w:rsid w:val="008475CC"/>
    <w:rsid w:val="00850D26"/>
    <w:rsid w:val="00856794"/>
    <w:rsid w:val="00860CB9"/>
    <w:rsid w:val="00891A04"/>
    <w:rsid w:val="008A4798"/>
    <w:rsid w:val="008D4AC9"/>
    <w:rsid w:val="008D51EA"/>
    <w:rsid w:val="008E3897"/>
    <w:rsid w:val="008E38BC"/>
    <w:rsid w:val="008F41B6"/>
    <w:rsid w:val="008F5C18"/>
    <w:rsid w:val="008F792E"/>
    <w:rsid w:val="0091746B"/>
    <w:rsid w:val="00944767"/>
    <w:rsid w:val="00955391"/>
    <w:rsid w:val="00972002"/>
    <w:rsid w:val="0098094E"/>
    <w:rsid w:val="009A44FB"/>
    <w:rsid w:val="009C7CCE"/>
    <w:rsid w:val="009D51F3"/>
    <w:rsid w:val="009E087D"/>
    <w:rsid w:val="009F4735"/>
    <w:rsid w:val="009F4D22"/>
    <w:rsid w:val="00A23D19"/>
    <w:rsid w:val="00A26471"/>
    <w:rsid w:val="00A31813"/>
    <w:rsid w:val="00A53ED8"/>
    <w:rsid w:val="00A55CC0"/>
    <w:rsid w:val="00A6439B"/>
    <w:rsid w:val="00A67D59"/>
    <w:rsid w:val="00A80DF9"/>
    <w:rsid w:val="00A87CA1"/>
    <w:rsid w:val="00A91045"/>
    <w:rsid w:val="00A92C8B"/>
    <w:rsid w:val="00AC2C3D"/>
    <w:rsid w:val="00AC4842"/>
    <w:rsid w:val="00AC7E94"/>
    <w:rsid w:val="00AD16D6"/>
    <w:rsid w:val="00AE0198"/>
    <w:rsid w:val="00AE056A"/>
    <w:rsid w:val="00AE11F6"/>
    <w:rsid w:val="00AF6391"/>
    <w:rsid w:val="00B0039C"/>
    <w:rsid w:val="00B00823"/>
    <w:rsid w:val="00B21EFD"/>
    <w:rsid w:val="00B2288A"/>
    <w:rsid w:val="00B336E9"/>
    <w:rsid w:val="00B37A2A"/>
    <w:rsid w:val="00B44CAB"/>
    <w:rsid w:val="00B46CCD"/>
    <w:rsid w:val="00B57B4E"/>
    <w:rsid w:val="00B77546"/>
    <w:rsid w:val="00B919C3"/>
    <w:rsid w:val="00B95AE1"/>
    <w:rsid w:val="00BA271B"/>
    <w:rsid w:val="00BC27CC"/>
    <w:rsid w:val="00BD62D1"/>
    <w:rsid w:val="00BE18D1"/>
    <w:rsid w:val="00C118F3"/>
    <w:rsid w:val="00C12227"/>
    <w:rsid w:val="00C27A44"/>
    <w:rsid w:val="00C30774"/>
    <w:rsid w:val="00C46984"/>
    <w:rsid w:val="00C475FA"/>
    <w:rsid w:val="00C47F77"/>
    <w:rsid w:val="00C51781"/>
    <w:rsid w:val="00C53251"/>
    <w:rsid w:val="00C72372"/>
    <w:rsid w:val="00C72AC0"/>
    <w:rsid w:val="00C74520"/>
    <w:rsid w:val="00C81E5C"/>
    <w:rsid w:val="00C82B8F"/>
    <w:rsid w:val="00C90726"/>
    <w:rsid w:val="00C908DE"/>
    <w:rsid w:val="00C9152E"/>
    <w:rsid w:val="00CA0C0E"/>
    <w:rsid w:val="00CA3C5F"/>
    <w:rsid w:val="00CA4524"/>
    <w:rsid w:val="00CC43D8"/>
    <w:rsid w:val="00CC58A7"/>
    <w:rsid w:val="00CD1B45"/>
    <w:rsid w:val="00CD4217"/>
    <w:rsid w:val="00D01C84"/>
    <w:rsid w:val="00D17C77"/>
    <w:rsid w:val="00D30553"/>
    <w:rsid w:val="00D418BD"/>
    <w:rsid w:val="00D54246"/>
    <w:rsid w:val="00D5595A"/>
    <w:rsid w:val="00D61431"/>
    <w:rsid w:val="00D65838"/>
    <w:rsid w:val="00D67D8B"/>
    <w:rsid w:val="00D75F02"/>
    <w:rsid w:val="00D839D8"/>
    <w:rsid w:val="00DA13D0"/>
    <w:rsid w:val="00DA2692"/>
    <w:rsid w:val="00DA5226"/>
    <w:rsid w:val="00DB1123"/>
    <w:rsid w:val="00DC045C"/>
    <w:rsid w:val="00DF1511"/>
    <w:rsid w:val="00E273C8"/>
    <w:rsid w:val="00E64F9B"/>
    <w:rsid w:val="00E734BE"/>
    <w:rsid w:val="00E7617E"/>
    <w:rsid w:val="00EA63A8"/>
    <w:rsid w:val="00ED64DA"/>
    <w:rsid w:val="00ED65D3"/>
    <w:rsid w:val="00EF7402"/>
    <w:rsid w:val="00F00F46"/>
    <w:rsid w:val="00F023D8"/>
    <w:rsid w:val="00F14D9D"/>
    <w:rsid w:val="00F3041D"/>
    <w:rsid w:val="00F52F9F"/>
    <w:rsid w:val="00F57B00"/>
    <w:rsid w:val="00F6001B"/>
    <w:rsid w:val="00F72B9A"/>
    <w:rsid w:val="00F752AF"/>
    <w:rsid w:val="00F81034"/>
    <w:rsid w:val="00F92034"/>
    <w:rsid w:val="00FA73B1"/>
    <w:rsid w:val="00FC030D"/>
    <w:rsid w:val="00FD47F2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E33575"/>
  <w15:chartTrackingRefBased/>
  <w15:docId w15:val="{0E7E293B-9F5D-498A-A1F8-4F1858A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AF"/>
  </w:style>
  <w:style w:type="paragraph" w:styleId="Heading1">
    <w:name w:val="heading 1"/>
    <w:basedOn w:val="Normal"/>
    <w:next w:val="Normal"/>
    <w:link w:val="Heading1Char"/>
    <w:uiPriority w:val="9"/>
    <w:qFormat/>
    <w:rsid w:val="00F752AF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2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2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2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2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2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2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2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sid w:val="00F752AF"/>
    <w:rPr>
      <w:b/>
      <w:bCs/>
    </w:rPr>
  </w:style>
  <w:style w:type="character" w:styleId="Hyperlink">
    <w:name w:val="Hyperlink"/>
    <w:rsid w:val="001D584E"/>
    <w:rPr>
      <w:color w:val="0000FF"/>
      <w:u w:val="single"/>
    </w:rPr>
  </w:style>
  <w:style w:type="paragraph" w:styleId="BodyText">
    <w:name w:val="Body Text"/>
    <w:basedOn w:val="Normal"/>
    <w:rsid w:val="008A4798"/>
  </w:style>
  <w:style w:type="paragraph" w:styleId="ListParagraph">
    <w:name w:val="List Paragraph"/>
    <w:basedOn w:val="Normal"/>
    <w:uiPriority w:val="34"/>
    <w:qFormat/>
    <w:rsid w:val="00C532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07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52AF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2AF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2AF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2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2AF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2AF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2AF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2AF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2AF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752AF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2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52AF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752AF"/>
    <w:rPr>
      <w:i/>
      <w:iCs/>
    </w:rPr>
  </w:style>
  <w:style w:type="paragraph" w:styleId="NoSpacing">
    <w:name w:val="No Spacing"/>
    <w:uiPriority w:val="1"/>
    <w:qFormat/>
    <w:rsid w:val="00F752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2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52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2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2AF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52AF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52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52AF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752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752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2AF"/>
    <w:pPr>
      <w:outlineLvl w:val="9"/>
    </w:pPr>
  </w:style>
  <w:style w:type="table" w:styleId="TableGrid">
    <w:name w:val="Table Grid"/>
    <w:basedOn w:val="TableNormal"/>
    <w:rsid w:val="002B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cc.org.uk/about-us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Recruitment%20&amp;%20induction\2020.11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GRCC seconda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564F-27E5-4668-B720-A4180424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 Application form</Template>
  <TotalTime>0</TotalTime>
  <Pages>7</Pages>
  <Words>696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COUNTY COUNCIL</vt:lpstr>
    </vt:vector>
  </TitlesOfParts>
  <Company>Glos County Council</Company>
  <LinksUpToDate>false</LinksUpToDate>
  <CharactersWithSpaces>5088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http://www.grcc.org.uk/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COUNTY COUNCIL</dc:title>
  <dc:subject/>
  <dc:creator>Clare Huckett</dc:creator>
  <cp:keywords/>
  <dc:description/>
  <cp:lastModifiedBy>Clare Huckett</cp:lastModifiedBy>
  <cp:revision>3</cp:revision>
  <cp:lastPrinted>2017-05-30T14:03:00Z</cp:lastPrinted>
  <dcterms:created xsi:type="dcterms:W3CDTF">2022-08-01T14:51:00Z</dcterms:created>
  <dcterms:modified xsi:type="dcterms:W3CDTF">2022-08-01T15:17:00Z</dcterms:modified>
</cp:coreProperties>
</file>